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13"/>
        <w:gridCol w:w="3287"/>
      </w:tblGrid>
      <w:tr w:rsidR="00A6408A" w14:paraId="3DBA40D5" w14:textId="77777777" w:rsidTr="007A0EA2">
        <w:trPr>
          <w:trHeight w:hRule="exact" w:val="14041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RPr="005E488D" w14:paraId="1ADBD3A8" w14:textId="77777777" w:rsidTr="00CA5934">
              <w:trPr>
                <w:trHeight w:hRule="exact" w:val="2842"/>
              </w:trPr>
              <w:tc>
                <w:tcPr>
                  <w:tcW w:w="7200" w:type="dxa"/>
                </w:tcPr>
                <w:p w14:paraId="48C3CEA8" w14:textId="3D4613A1" w:rsidR="00A6408A" w:rsidRPr="005E488D" w:rsidRDefault="007D632E" w:rsidP="005E488D">
                  <w:pPr>
                    <w:jc w:val="center"/>
                    <w:rPr>
                      <w:rFonts w:ascii="Calibri" w:hAnsi="Calibri" w:cs="Calibri"/>
                    </w:rPr>
                  </w:pPr>
                  <w:r w:rsidRPr="005E488D">
                    <w:rPr>
                      <w:rFonts w:ascii="Calibri" w:hAnsi="Calibri" w:cs="Calibri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77F1202E" wp14:editId="55A3804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1358900</wp:posOffset>
                            </wp:positionV>
                            <wp:extent cx="4743450" cy="330200"/>
                            <wp:effectExtent l="0" t="0" r="0" b="0"/>
                            <wp:wrapSquare wrapText="bothSides"/>
                            <wp:docPr id="19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43450" cy="33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9A5A27" w14:textId="1DE7B4C3" w:rsidR="007A0EA2" w:rsidRPr="00EE7FD7" w:rsidRDefault="0068043D" w:rsidP="005E488D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FA398"/>
                                            <w:sz w:val="22"/>
                                            <w:szCs w:val="24"/>
                                            <w:lang w:val="en-GB" w:eastAsia="en-GB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hyperlink r:id="rId8" w:history="1">
                                          <w:r w:rsidR="00CC2440" w:rsidRPr="00EE7FD7">
                                            <w:rPr>
                                              <w:rStyle w:val="Hyperlink"/>
                                              <w:b/>
                                              <w:noProof/>
                                              <w:color w:val="2FA398"/>
                                              <w:sz w:val="22"/>
                                              <w:szCs w:val="24"/>
                                              <w:u w:val="none"/>
                                              <w:lang w:val="en-GB" w:eastAsia="en-GB"/>
                                              <w14:textOutline w14:w="9525" w14:cap="rnd" w14:cmpd="sng" w14:algn="ctr">
                                                <w14:noFill/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www.scottishclubsport.co.uk</w:t>
                                          </w:r>
                                        </w:hyperlink>
                                        <w:r w:rsidR="00CA5934">
                                          <w:rPr>
                                            <w:rStyle w:val="Hyperlink"/>
                                            <w:b/>
                                            <w:noProof/>
                                            <w:color w:val="2FA398"/>
                                            <w:sz w:val="22"/>
                                            <w:szCs w:val="24"/>
                                            <w:u w:val="none"/>
                                            <w:lang w:val="en-GB" w:eastAsia="en-GB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ab/>
                                        </w:r>
                                        <w:r w:rsidR="00CA5934">
                                          <w:rPr>
                                            <w:rStyle w:val="Hyperlink"/>
                                            <w:b/>
                                            <w:noProof/>
                                            <w:color w:val="2FA398"/>
                                            <w:sz w:val="22"/>
                                            <w:szCs w:val="24"/>
                                            <w:u w:val="none"/>
                                            <w:lang w:val="en-GB" w:eastAsia="en-GB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ab/>
                                        </w:r>
                                        <w:r w:rsidR="00CC2440" w:rsidRPr="00EE7FD7">
                                          <w:rPr>
                                            <w:b/>
                                            <w:noProof/>
                                            <w:color w:val="2FA398"/>
                                            <w:sz w:val="22"/>
                                            <w:szCs w:val="24"/>
                                            <w:lang w:val="en-GB" w:eastAsia="en-GB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info@scottishclubsport.co.uk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7F1202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0;margin-top:107pt;width:373.5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YvHwIAAB0EAAAOAAAAZHJzL2Uyb0RvYy54bWysU9tu2zAMfR+wfxD0vti5rY0Rp+jSZRjQ&#10;XYB2H0DLcixMEj1Jid19/Sg5TbP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" stroked="f">
                            <v:textbox>
                              <w:txbxContent>
                                <w:p w14:paraId="4B9A5A27" w14:textId="1DE7B4C3" w:rsidR="007A0EA2" w:rsidRPr="00EE7FD7" w:rsidRDefault="00225908" w:rsidP="005E488D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noProof/>
                                      <w:color w:val="2FA398"/>
                                      <w:sz w:val="22"/>
                                      <w:szCs w:val="24"/>
                                      <w:lang w:val="en-GB"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hyperlink r:id="rId9" w:history="1">
                                    <w:r w:rsidR="00CC2440" w:rsidRPr="00EE7FD7">
                                      <w:rPr>
                                        <w:rStyle w:val="Hyperlink"/>
                                        <w:b/>
                                        <w:noProof/>
                                        <w:color w:val="2FA398"/>
                                        <w:sz w:val="22"/>
                                        <w:szCs w:val="24"/>
                                        <w:u w:val="none"/>
                                        <w:lang w:val="en-GB" w:eastAsia="en-GB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www.scottishclubsport.co.uk</w:t>
                                    </w:r>
                                  </w:hyperlink>
                                  <w:r w:rsidR="00CA5934">
                                    <w:rPr>
                                      <w:rStyle w:val="Hyperlink"/>
                                      <w:b/>
                                      <w:noProof/>
                                      <w:color w:val="2FA398"/>
                                      <w:sz w:val="22"/>
                                      <w:szCs w:val="24"/>
                                      <w:u w:val="none"/>
                                      <w:lang w:val="en-GB"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="00CA5934">
                                    <w:rPr>
                                      <w:rStyle w:val="Hyperlink"/>
                                      <w:b/>
                                      <w:noProof/>
                                      <w:color w:val="2FA398"/>
                                      <w:sz w:val="22"/>
                                      <w:szCs w:val="24"/>
                                      <w:u w:val="none"/>
                                      <w:lang w:val="en-GB"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="00CC2440" w:rsidRPr="00EE7FD7">
                                    <w:rPr>
                                      <w:b/>
                                      <w:noProof/>
                                      <w:color w:val="2FA398"/>
                                      <w:sz w:val="22"/>
                                      <w:szCs w:val="24"/>
                                      <w:lang w:val="en-GB"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info@scottishclubsport.co.uk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CC2440" w:rsidRPr="005E488D"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 wp14:anchorId="3ACC2504" wp14:editId="3821977C">
                        <wp:extent cx="2525557" cy="1295400"/>
                        <wp:effectExtent l="0" t="0" r="8255" b="0"/>
                        <wp:docPr id="3" name="Picture 3" descr="A picture containing drawin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cottish_ClubSport_Logo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2280" cy="13142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:rsidRPr="005E488D" w14:paraId="30773AB6" w14:textId="77777777" w:rsidTr="00B97C4A">
              <w:trPr>
                <w:trHeight w:hRule="exact" w:val="11199"/>
              </w:trPr>
              <w:tc>
                <w:tcPr>
                  <w:tcW w:w="7200" w:type="dxa"/>
                </w:tcPr>
                <w:p w14:paraId="7E539896" w14:textId="58B0E786" w:rsidR="00A6408A" w:rsidRPr="00B97C4A" w:rsidRDefault="00F94C6B">
                  <w:pPr>
                    <w:pStyle w:val="Title"/>
                    <w:spacing w:line="192" w:lineRule="auto"/>
                    <w:rPr>
                      <w:rFonts w:ascii="Calibri" w:hAnsi="Calibri" w:cs="Calibri"/>
                      <w:b/>
                      <w:bCs/>
                      <w:color w:val="62408B"/>
                      <w:sz w:val="52"/>
                      <w:szCs w:val="72"/>
                    </w:rPr>
                  </w:pPr>
                  <w:r w:rsidRPr="00B97C4A">
                    <w:rPr>
                      <w:rFonts w:ascii="Calibri" w:hAnsi="Calibri" w:cs="Calibri"/>
                      <w:b/>
                      <w:bCs/>
                      <w:color w:val="62408B"/>
                      <w:sz w:val="52"/>
                      <w:szCs w:val="72"/>
                    </w:rPr>
                    <w:t>membership</w:t>
                  </w:r>
                </w:p>
                <w:p w14:paraId="6811BA69" w14:textId="77777777" w:rsidR="007F765A" w:rsidRPr="005E488D" w:rsidRDefault="007F765A">
                  <w:pPr>
                    <w:pStyle w:val="Title"/>
                    <w:spacing w:line="192" w:lineRule="auto"/>
                    <w:rPr>
                      <w:rFonts w:ascii="Calibri" w:hAnsi="Calibri" w:cs="Calibri"/>
                      <w:sz w:val="28"/>
                    </w:rPr>
                  </w:pPr>
                </w:p>
                <w:p w14:paraId="0B293B2B" w14:textId="0C390EFB" w:rsidR="007F765A" w:rsidRPr="00FE7D54" w:rsidRDefault="00F94C6B">
                  <w:pPr>
                    <w:rPr>
                      <w:rFonts w:ascii="Calibri" w:hAnsi="Calibri" w:cs="Calibri"/>
                      <w:b/>
                      <w:sz w:val="22"/>
                      <w:szCs w:val="24"/>
                    </w:rPr>
                  </w:pPr>
                  <w:r w:rsidRPr="00FE7D54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>S</w:t>
                  </w:r>
                  <w:r w:rsidR="00CC2440" w:rsidRPr="00FE7D54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>cottish ClubSport</w:t>
                  </w:r>
                  <w:r w:rsidRPr="00FE7D54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 xml:space="preserve"> is the umbrella body for </w:t>
                  </w:r>
                  <w:r w:rsidR="00CC2440" w:rsidRPr="00FE7D54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 xml:space="preserve">ClubSport networks and </w:t>
                  </w:r>
                  <w:r w:rsidRPr="00FE7D54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>Sports Councils across Scotland, representin</w:t>
                  </w:r>
                  <w:r w:rsidR="007F765A" w:rsidRPr="00FE7D54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>g a current membership of 3</w:t>
                  </w:r>
                  <w:r w:rsidR="00CC2440" w:rsidRPr="00FE7D54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>2</w:t>
                  </w:r>
                  <w:r w:rsidR="007F765A" w:rsidRPr="00FE7D54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 xml:space="preserve"> with</w:t>
                  </w:r>
                  <w:r w:rsidRPr="00FE7D54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 xml:space="preserve"> a combined total of </w:t>
                  </w:r>
                  <w:r w:rsidR="00653B6C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 xml:space="preserve">over </w:t>
                  </w:r>
                  <w:r w:rsidR="00CC2440" w:rsidRPr="00FE7D54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>3,000</w:t>
                  </w:r>
                  <w:r w:rsidRPr="00FE7D54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 xml:space="preserve"> sport clubs</w:t>
                  </w:r>
                  <w:r w:rsidR="00CC2440" w:rsidRPr="00FE7D54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 xml:space="preserve"> and organisations</w:t>
                  </w:r>
                  <w:r w:rsidR="007F765A" w:rsidRPr="00FE7D54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>.</w:t>
                  </w:r>
                </w:p>
                <w:p w14:paraId="47CF9F1C" w14:textId="644F6292" w:rsidR="00E07265" w:rsidRPr="00FE7D54" w:rsidRDefault="00F94C6B">
                  <w:pPr>
                    <w:rPr>
                      <w:rFonts w:ascii="Calibri" w:hAnsi="Calibri" w:cs="Calibri"/>
                      <w:sz w:val="22"/>
                      <w:szCs w:val="24"/>
                    </w:rPr>
                  </w:pP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>S</w:t>
                  </w:r>
                  <w:r w:rsidR="00CC2440" w:rsidRPr="00FE7D54">
                    <w:rPr>
                      <w:rFonts w:ascii="Calibri" w:hAnsi="Calibri" w:cs="Calibri"/>
                      <w:sz w:val="22"/>
                      <w:szCs w:val="24"/>
                    </w:rPr>
                    <w:t>cottish ClubSport</w:t>
                  </w: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 aims to support members </w:t>
                  </w:r>
                  <w:r w:rsidR="00CC2440"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to </w:t>
                  </w:r>
                  <w:r w:rsidR="007F765A"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be </w:t>
                  </w: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>the strongest organisations they can be</w:t>
                  </w:r>
                  <w:r w:rsidR="006F0319"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, raising their profile at a local </w:t>
                  </w:r>
                  <w:r w:rsidR="00661001" w:rsidRPr="00FE7D54">
                    <w:rPr>
                      <w:rFonts w:ascii="Calibri" w:hAnsi="Calibri" w:cs="Calibri"/>
                      <w:sz w:val="22"/>
                      <w:szCs w:val="24"/>
                    </w:rPr>
                    <w:t>and national level.</w:t>
                  </w:r>
                  <w:r w:rsidR="007F765A"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  </w:t>
                  </w:r>
                  <w:r w:rsidR="00E07265" w:rsidRPr="00FE7D54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>B</w:t>
                  </w:r>
                  <w:r w:rsidR="007A0EA2" w:rsidRPr="00FE7D54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>enefits include</w:t>
                  </w:r>
                  <w:r w:rsidR="00661001" w:rsidRPr="00FE7D54">
                    <w:rPr>
                      <w:rFonts w:ascii="Calibri" w:hAnsi="Calibri" w:cs="Calibri"/>
                      <w:b/>
                      <w:sz w:val="22"/>
                      <w:szCs w:val="24"/>
                    </w:rPr>
                    <w:t>:</w:t>
                  </w:r>
                </w:p>
                <w:p w14:paraId="137A3335" w14:textId="7F887B36" w:rsidR="001D5813" w:rsidRPr="004920AE" w:rsidRDefault="001D5813" w:rsidP="004920AE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4"/>
                    </w:rPr>
                  </w:pPr>
                  <w:r w:rsidRPr="004920AE">
                    <w:rPr>
                      <w:rFonts w:ascii="Calibri" w:hAnsi="Calibri" w:cs="Calibri"/>
                      <w:b/>
                      <w:bCs/>
                      <w:sz w:val="22"/>
                      <w:szCs w:val="24"/>
                    </w:rPr>
                    <w:t>All members:</w:t>
                  </w:r>
                </w:p>
                <w:p w14:paraId="56B052D9" w14:textId="02BA6604" w:rsidR="00E24FF2" w:rsidRPr="00FE7D54" w:rsidRDefault="004823C3" w:rsidP="00E0726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4"/>
                    </w:rPr>
                  </w:pP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>All m</w:t>
                  </w:r>
                  <w:r w:rsidR="00E24FF2" w:rsidRPr="00FE7D54">
                    <w:rPr>
                      <w:rFonts w:ascii="Calibri" w:hAnsi="Calibri" w:cs="Calibri"/>
                      <w:sz w:val="22"/>
                      <w:szCs w:val="24"/>
                    </w:rPr>
                    <w:t>embers have access to the free</w:t>
                  </w:r>
                  <w:r w:rsidR="00CC2440"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 Hub</w:t>
                  </w:r>
                  <w:r w:rsidR="00E24FF2"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 on Actify</w:t>
                  </w: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 where learning tools, guidelines, toolkits, case studies are published</w:t>
                  </w:r>
                  <w:r w:rsidR="00E24FF2" w:rsidRPr="00FE7D54">
                    <w:rPr>
                      <w:rFonts w:ascii="Calibri" w:hAnsi="Calibri" w:cs="Calibri"/>
                      <w:sz w:val="22"/>
                      <w:szCs w:val="24"/>
                    </w:rPr>
                    <w:t>.</w:t>
                  </w:r>
                </w:p>
                <w:p w14:paraId="61734FB1" w14:textId="1339FD4D" w:rsidR="00E07265" w:rsidRPr="00FE7D54" w:rsidRDefault="00E24FF2" w:rsidP="00E0726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4"/>
                    </w:rPr>
                  </w:pP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All members are included in the </w:t>
                  </w:r>
                  <w:r w:rsidR="00E07265" w:rsidRPr="00FE7D54">
                    <w:rPr>
                      <w:rFonts w:ascii="Calibri" w:hAnsi="Calibri" w:cs="Calibri"/>
                      <w:sz w:val="22"/>
                      <w:szCs w:val="24"/>
                    </w:rPr>
                    <w:t>circulat</w:t>
                  </w: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ion of </w:t>
                  </w:r>
                  <w:r w:rsidR="00E07265"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relevant information, </w:t>
                  </w:r>
                  <w:r w:rsidR="009053E2" w:rsidRPr="00FE7D54">
                    <w:rPr>
                      <w:rFonts w:ascii="Calibri" w:hAnsi="Calibri" w:cs="Calibri"/>
                      <w:sz w:val="22"/>
                      <w:szCs w:val="24"/>
                    </w:rPr>
                    <w:t>templates</w:t>
                  </w: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>,</w:t>
                  </w:r>
                  <w:r w:rsidR="007F765A"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 toolkits</w:t>
                  </w:r>
                  <w:r w:rsidR="00B97C4A">
                    <w:rPr>
                      <w:rFonts w:ascii="Calibri" w:hAnsi="Calibri" w:cs="Calibri"/>
                      <w:sz w:val="22"/>
                      <w:szCs w:val="24"/>
                    </w:rPr>
                    <w:t>, case studies</w:t>
                  </w:r>
                  <w:r w:rsidR="00E07265"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 and </w:t>
                  </w:r>
                  <w:r w:rsidR="00653B6C">
                    <w:rPr>
                      <w:rFonts w:ascii="Calibri" w:hAnsi="Calibri" w:cs="Calibri"/>
                      <w:sz w:val="22"/>
                      <w:szCs w:val="24"/>
                    </w:rPr>
                    <w:t>sharing of best practice</w:t>
                  </w:r>
                  <w:r w:rsidR="007F765A"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.  </w:t>
                  </w:r>
                </w:p>
                <w:p w14:paraId="3E1A4DE5" w14:textId="2B2AEF6A" w:rsidR="001D5813" w:rsidRDefault="00E24FF2" w:rsidP="001D58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4"/>
                    </w:rPr>
                  </w:pP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When </w:t>
                  </w:r>
                  <w:r w:rsidR="00FE7D54" w:rsidRPr="00FE7D54">
                    <w:rPr>
                      <w:rFonts w:ascii="Calibri" w:hAnsi="Calibri" w:cs="Calibri"/>
                      <w:sz w:val="22"/>
                      <w:szCs w:val="24"/>
                    </w:rPr>
                    <w:t>conferences</w:t>
                  </w:r>
                  <w:r w:rsidR="007F765A"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 and workshops</w:t>
                  </w:r>
                  <w:r w:rsidR="007A0EA2"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 are </w:t>
                  </w: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organised all members </w:t>
                  </w:r>
                  <w:r w:rsidR="00FE7D54" w:rsidRPr="00FE7D54">
                    <w:rPr>
                      <w:rFonts w:ascii="Calibri" w:hAnsi="Calibri" w:cs="Calibri"/>
                      <w:sz w:val="22"/>
                      <w:szCs w:val="24"/>
                    </w:rPr>
                    <w:t>are</w:t>
                  </w: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 given priority access when booking places</w:t>
                  </w:r>
                  <w:r w:rsidR="00653B6C">
                    <w:rPr>
                      <w:rFonts w:ascii="Calibri" w:hAnsi="Calibri" w:cs="Calibri"/>
                      <w:sz w:val="22"/>
                      <w:szCs w:val="24"/>
                    </w:rPr>
                    <w:t xml:space="preserve"> (virtual &amp; physical events)</w:t>
                  </w:r>
                  <w:r w:rsidR="001D5813" w:rsidRPr="00FE7D54">
                    <w:rPr>
                      <w:rFonts w:ascii="Calibri" w:hAnsi="Calibri" w:cs="Calibri"/>
                      <w:sz w:val="22"/>
                      <w:szCs w:val="24"/>
                    </w:rPr>
                    <w:t>.</w:t>
                  </w:r>
                </w:p>
                <w:p w14:paraId="7C466783" w14:textId="0CF3070F" w:rsidR="00FE7D54" w:rsidRPr="00FE7D54" w:rsidRDefault="00FE7D54" w:rsidP="001D58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4"/>
                    </w:rPr>
                  </w:pPr>
                  <w:r>
                    <w:rPr>
                      <w:rFonts w:ascii="Calibri" w:hAnsi="Calibri" w:cs="Calibri"/>
                      <w:sz w:val="22"/>
                      <w:szCs w:val="24"/>
                    </w:rPr>
                    <w:t>Opportunity to complete annual Membership Survey.</w:t>
                  </w:r>
                </w:p>
                <w:p w14:paraId="5122658A" w14:textId="77777777" w:rsidR="005E488D" w:rsidRPr="00CA5934" w:rsidRDefault="005E488D" w:rsidP="005E488D">
                  <w:pPr>
                    <w:pStyle w:val="ListParagraph"/>
                    <w:rPr>
                      <w:rFonts w:ascii="Calibri" w:hAnsi="Calibri" w:cs="Calibri"/>
                      <w:sz w:val="12"/>
                      <w:szCs w:val="14"/>
                    </w:rPr>
                  </w:pPr>
                </w:p>
                <w:p w14:paraId="7E76C81A" w14:textId="23582B86" w:rsidR="001D5813" w:rsidRPr="004920AE" w:rsidRDefault="001D5813" w:rsidP="004920AE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4"/>
                    </w:rPr>
                  </w:pPr>
                  <w:r w:rsidRPr="004920AE">
                    <w:rPr>
                      <w:rFonts w:ascii="Calibri" w:hAnsi="Calibri" w:cs="Calibri"/>
                      <w:b/>
                      <w:bCs/>
                      <w:sz w:val="22"/>
                      <w:szCs w:val="24"/>
                    </w:rPr>
                    <w:t>Full Members:</w:t>
                  </w:r>
                </w:p>
                <w:p w14:paraId="7FF0DD3F" w14:textId="77777777" w:rsidR="00037346" w:rsidRPr="00FE7D54" w:rsidRDefault="00037346" w:rsidP="000373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4"/>
                    </w:rPr>
                  </w:pP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>Personalised page on the Scottish ClubSport website.</w:t>
                  </w:r>
                </w:p>
                <w:p w14:paraId="36CB8304" w14:textId="1CDDE612" w:rsidR="00037346" w:rsidRPr="00FE7D54" w:rsidRDefault="00037346" w:rsidP="000373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4"/>
                    </w:rPr>
                  </w:pP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>Entitled to one Service to Sport Award to recognise the contribution to sport of a local volunteer – additional awards are available for</w:t>
                  </w:r>
                  <w:r w:rsidR="00653B6C">
                    <w:rPr>
                      <w:rFonts w:ascii="Calibri" w:hAnsi="Calibri" w:cs="Calibri"/>
                      <w:sz w:val="22"/>
                      <w:szCs w:val="24"/>
                    </w:rPr>
                    <w:t xml:space="preserve"> a</w:t>
                  </w: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 small charge.</w:t>
                  </w:r>
                </w:p>
                <w:p w14:paraId="0901BFA8" w14:textId="13F860DC" w:rsidR="005E488D" w:rsidRPr="00FE7D54" w:rsidRDefault="005E488D" w:rsidP="005E48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4"/>
                    </w:rPr>
                  </w:pPr>
                  <w:r w:rsidRPr="005E488D">
                    <w:rPr>
                      <w:rFonts w:ascii="Calibri" w:hAnsi="Calibri" w:cs="Calibri"/>
                      <w:sz w:val="22"/>
                      <w:szCs w:val="24"/>
                    </w:rPr>
                    <w:t xml:space="preserve">Committee vacancies are advertised on the Vacancies page of the website and on </w:t>
                  </w:r>
                  <w:r w:rsidRPr="005E488D">
                    <w:rPr>
                      <w:rFonts w:ascii="Calibri" w:hAnsi="Calibri" w:cs="Calibri"/>
                      <w:b/>
                      <w:bCs/>
                      <w:sz w:val="22"/>
                      <w:szCs w:val="24"/>
                    </w:rPr>
                    <w:t>sport</w:t>
                  </w:r>
                  <w:r w:rsidRPr="005E488D">
                    <w:rPr>
                      <w:rFonts w:ascii="Calibri" w:hAnsi="Calibri" w:cs="Calibri"/>
                      <w:sz w:val="22"/>
                      <w:szCs w:val="24"/>
                    </w:rPr>
                    <w:t xml:space="preserve">scotland’s Jobs website page. </w:t>
                  </w:r>
                </w:p>
                <w:p w14:paraId="088A84C1" w14:textId="30B69F08" w:rsidR="001D5813" w:rsidRPr="00FE7D54" w:rsidRDefault="001D5813" w:rsidP="001D58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4"/>
                    </w:rPr>
                  </w:pP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Apply </w:t>
                  </w:r>
                  <w:r w:rsidR="00653B6C">
                    <w:rPr>
                      <w:rFonts w:ascii="Calibri" w:hAnsi="Calibri" w:cs="Calibri"/>
                      <w:sz w:val="22"/>
                      <w:szCs w:val="24"/>
                    </w:rPr>
                    <w:t xml:space="preserve">for available small grants </w:t>
                  </w:r>
                  <w:r w:rsidR="00D5608E">
                    <w:rPr>
                      <w:rFonts w:ascii="Calibri" w:hAnsi="Calibri" w:cs="Calibri"/>
                      <w:sz w:val="22"/>
                      <w:szCs w:val="24"/>
                    </w:rPr>
                    <w:t>initiatives</w:t>
                  </w:r>
                  <w:r w:rsidR="00653B6C">
                    <w:rPr>
                      <w:rFonts w:ascii="Calibri" w:hAnsi="Calibri" w:cs="Calibri"/>
                      <w:sz w:val="22"/>
                      <w:szCs w:val="24"/>
                    </w:rPr>
                    <w:t xml:space="preserve"> as identified by SCS.</w:t>
                  </w:r>
                </w:p>
                <w:p w14:paraId="243FF800" w14:textId="6C9C2B6F" w:rsidR="00037346" w:rsidRDefault="00037346" w:rsidP="000373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4"/>
                    </w:rPr>
                  </w:pPr>
                  <w:r>
                    <w:rPr>
                      <w:rFonts w:ascii="Calibri" w:hAnsi="Calibri" w:cs="Calibri"/>
                      <w:sz w:val="22"/>
                      <w:szCs w:val="24"/>
                    </w:rPr>
                    <w:t xml:space="preserve">Opportunity to input </w:t>
                  </w:r>
                  <w:r w:rsidR="00653B6C">
                    <w:rPr>
                      <w:rFonts w:ascii="Calibri" w:hAnsi="Calibri" w:cs="Calibri"/>
                      <w:sz w:val="22"/>
                      <w:szCs w:val="24"/>
                    </w:rPr>
                    <w:t>in</w:t>
                  </w:r>
                  <w:r>
                    <w:rPr>
                      <w:rFonts w:ascii="Calibri" w:hAnsi="Calibri" w:cs="Calibri"/>
                      <w:sz w:val="22"/>
                      <w:szCs w:val="24"/>
                    </w:rPr>
                    <w:t>to national consultations.</w:t>
                  </w:r>
                </w:p>
                <w:p w14:paraId="7E6207DC" w14:textId="67E42756" w:rsidR="00FE7D54" w:rsidRPr="00FE7D54" w:rsidRDefault="00FE7D54" w:rsidP="001D58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4"/>
                    </w:rPr>
                  </w:pP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>Representation at annual events</w:t>
                  </w:r>
                  <w:r w:rsidR="00653B6C">
                    <w:rPr>
                      <w:rFonts w:ascii="Calibri" w:hAnsi="Calibri" w:cs="Calibri"/>
                      <w:sz w:val="22"/>
                      <w:szCs w:val="24"/>
                    </w:rPr>
                    <w:t xml:space="preserve"> and committee meetings</w:t>
                  </w: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 when possible from </w:t>
                  </w:r>
                  <w:r w:rsidR="00037346">
                    <w:rPr>
                      <w:rFonts w:ascii="Calibri" w:hAnsi="Calibri" w:cs="Calibri"/>
                      <w:sz w:val="22"/>
                      <w:szCs w:val="24"/>
                    </w:rPr>
                    <w:t xml:space="preserve">our </w:t>
                  </w: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>staff or Board members.</w:t>
                  </w:r>
                </w:p>
                <w:p w14:paraId="513C47F8" w14:textId="32A1EDCE" w:rsidR="00FE7D54" w:rsidRDefault="00FE7D54" w:rsidP="001D58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4"/>
                    </w:rPr>
                  </w:pP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 xml:space="preserve">Invitation to attend Regional </w:t>
                  </w:r>
                  <w:r w:rsidR="00653B6C">
                    <w:rPr>
                      <w:rFonts w:ascii="Calibri" w:hAnsi="Calibri" w:cs="Calibri"/>
                      <w:sz w:val="22"/>
                      <w:szCs w:val="24"/>
                    </w:rPr>
                    <w:t xml:space="preserve">&amp; Themed </w:t>
                  </w:r>
                  <w:r w:rsidRPr="00FE7D54">
                    <w:rPr>
                      <w:rFonts w:ascii="Calibri" w:hAnsi="Calibri" w:cs="Calibri"/>
                      <w:sz w:val="22"/>
                      <w:szCs w:val="24"/>
                    </w:rPr>
                    <w:t>events and meetings.</w:t>
                  </w:r>
                </w:p>
                <w:p w14:paraId="17ED4E6E" w14:textId="13A6375D" w:rsidR="00CA5934" w:rsidRDefault="00B97C4A" w:rsidP="00CA593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4"/>
                    </w:rPr>
                  </w:pPr>
                  <w:r>
                    <w:rPr>
                      <w:rFonts w:ascii="Calibri" w:hAnsi="Calibri" w:cs="Calibri"/>
                      <w:sz w:val="22"/>
                      <w:szCs w:val="24"/>
                    </w:rPr>
                    <w:t xml:space="preserve">Support with the </w:t>
                  </w:r>
                  <w:r w:rsidR="00653B6C">
                    <w:rPr>
                      <w:rFonts w:ascii="Calibri" w:hAnsi="Calibri" w:cs="Calibri"/>
                      <w:sz w:val="22"/>
                      <w:szCs w:val="24"/>
                    </w:rPr>
                    <w:t>setup</w:t>
                  </w:r>
                  <w:r>
                    <w:rPr>
                      <w:rFonts w:ascii="Calibri" w:hAnsi="Calibri" w:cs="Calibri"/>
                      <w:sz w:val="22"/>
                      <w:szCs w:val="24"/>
                    </w:rPr>
                    <w:t xml:space="preserve"> of social media accounts.</w:t>
                  </w:r>
                </w:p>
                <w:p w14:paraId="68AF8466" w14:textId="25004F42" w:rsidR="00A6408A" w:rsidRPr="00CA5934" w:rsidRDefault="00CA5934" w:rsidP="00CA593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4"/>
                    </w:rPr>
                  </w:pPr>
                  <w:r w:rsidRPr="00CA5934">
                    <w:rPr>
                      <w:rFonts w:ascii="Calibri" w:hAnsi="Calibri" w:cs="Calibri"/>
                      <w:sz w:val="22"/>
                      <w:szCs w:val="24"/>
                    </w:rPr>
                    <w:t>Invitation to AGM and any EGMs arranged.</w:t>
                  </w:r>
                </w:p>
              </w:tc>
            </w:tr>
            <w:tr w:rsidR="001D5813" w:rsidRPr="005E488D" w14:paraId="6ADB1DEA" w14:textId="77777777" w:rsidTr="000D2318">
              <w:trPr>
                <w:trHeight w:hRule="exact" w:val="8077"/>
              </w:trPr>
              <w:tc>
                <w:tcPr>
                  <w:tcW w:w="7200" w:type="dxa"/>
                </w:tcPr>
                <w:p w14:paraId="1193B6DE" w14:textId="77777777" w:rsidR="001D5813" w:rsidRPr="005E488D" w:rsidRDefault="001D5813">
                  <w:pPr>
                    <w:pStyle w:val="Title"/>
                    <w:spacing w:line="192" w:lineRule="auto"/>
                    <w:rPr>
                      <w:rFonts w:ascii="Calibri" w:hAnsi="Calibri" w:cs="Calibri"/>
                      <w:sz w:val="72"/>
                    </w:rPr>
                  </w:pPr>
                </w:p>
              </w:tc>
            </w:tr>
          </w:tbl>
          <w:p w14:paraId="6914230B" w14:textId="67123229" w:rsidR="00A6408A" w:rsidRPr="005E488D" w:rsidRDefault="00A6408A" w:rsidP="009053E2">
            <w:pPr>
              <w:tabs>
                <w:tab w:val="center" w:pos="3600"/>
                <w:tab w:val="left" w:pos="4019"/>
              </w:tabs>
              <w:rPr>
                <w:rFonts w:ascii="Calibri" w:hAnsi="Calibri" w:cs="Calibri"/>
              </w:rPr>
            </w:pPr>
          </w:p>
        </w:tc>
        <w:tc>
          <w:tcPr>
            <w:tcW w:w="313" w:type="dxa"/>
          </w:tcPr>
          <w:p w14:paraId="44914F69" w14:textId="77777777" w:rsidR="00A6408A" w:rsidRPr="005E488D" w:rsidRDefault="00A6408A">
            <w:pPr>
              <w:rPr>
                <w:rFonts w:ascii="Calibri" w:hAnsi="Calibri" w:cs="Calibri"/>
              </w:rPr>
            </w:pPr>
          </w:p>
        </w:tc>
        <w:tc>
          <w:tcPr>
            <w:tcW w:w="3287" w:type="dxa"/>
          </w:tcPr>
          <w:tbl>
            <w:tblPr>
              <w:tblW w:w="4976" w:type="pct"/>
              <w:shd w:val="clear" w:color="auto" w:fill="62408B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271"/>
            </w:tblGrid>
            <w:tr w:rsidR="00A6408A" w:rsidRPr="00E07265" w14:paraId="5A861A81" w14:textId="77777777" w:rsidTr="00B97C4A">
              <w:trPr>
                <w:trHeight w:hRule="exact" w:val="14391"/>
              </w:trPr>
              <w:tc>
                <w:tcPr>
                  <w:tcW w:w="3271" w:type="dxa"/>
                  <w:shd w:val="clear" w:color="auto" w:fill="62408B"/>
                  <w:vAlign w:val="center"/>
                </w:tcPr>
                <w:p w14:paraId="3FC85039" w14:textId="77777777" w:rsidR="00B97C4A" w:rsidRDefault="00B97C4A" w:rsidP="009053E2">
                  <w:pPr>
                    <w:pStyle w:val="Heading2"/>
                    <w:spacing w:before="320" w:after="3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free access to </w:t>
                  </w:r>
                </w:p>
                <w:p w14:paraId="15A05700" w14:textId="21CFE671" w:rsidR="00A6408A" w:rsidRPr="00E07265" w:rsidRDefault="00B97C4A" w:rsidP="009053E2">
                  <w:pPr>
                    <w:pStyle w:val="Heading2"/>
                    <w:spacing w:before="320" w:after="3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Actify hub</w:t>
                  </w:r>
                </w:p>
                <w:p w14:paraId="43364509" w14:textId="77777777" w:rsidR="00A6408A" w:rsidRPr="00614242" w:rsidRDefault="00A6408A" w:rsidP="009053E2">
                  <w:pPr>
                    <w:pStyle w:val="Line"/>
                    <w:spacing w:before="320" w:after="320"/>
                    <w:contextualSpacing/>
                    <w:rPr>
                      <w:sz w:val="16"/>
                    </w:rPr>
                  </w:pPr>
                </w:p>
                <w:p w14:paraId="1403404A" w14:textId="40295D77" w:rsidR="00A6408A" w:rsidRDefault="00B97C4A" w:rsidP="009053E2">
                  <w:pPr>
                    <w:pStyle w:val="Heading2"/>
                    <w:spacing w:before="320" w:after="3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advice, guidance, toolkits, bulletins</w:t>
                  </w:r>
                </w:p>
                <w:p w14:paraId="5BC61E70" w14:textId="77777777" w:rsidR="00614242" w:rsidRDefault="00614242" w:rsidP="009053E2">
                  <w:pPr>
                    <w:pStyle w:val="Line"/>
                    <w:spacing w:before="320" w:after="320"/>
                    <w:contextualSpacing/>
                  </w:pPr>
                </w:p>
                <w:p w14:paraId="5A8A9A6F" w14:textId="5DDC5739" w:rsidR="00614242" w:rsidRPr="00614242" w:rsidRDefault="00B97C4A" w:rsidP="009053E2">
                  <w:pPr>
                    <w:pStyle w:val="Heading2"/>
                    <w:spacing w:before="320" w:after="3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priority access for events &amp; workshops</w:t>
                  </w:r>
                </w:p>
                <w:p w14:paraId="125375CF" w14:textId="77777777" w:rsidR="00A6408A" w:rsidRPr="00614242" w:rsidRDefault="00A6408A" w:rsidP="009053E2">
                  <w:pPr>
                    <w:pStyle w:val="Line"/>
                    <w:spacing w:before="320" w:after="320"/>
                    <w:contextualSpacing/>
                    <w:rPr>
                      <w:sz w:val="16"/>
                    </w:rPr>
                  </w:pPr>
                </w:p>
                <w:p w14:paraId="26DB45BE" w14:textId="41329F78" w:rsidR="00A6408A" w:rsidRPr="00E07265" w:rsidRDefault="00B97C4A" w:rsidP="009053E2">
                  <w:pPr>
                    <w:pStyle w:val="Heading2"/>
                    <w:spacing w:before="320" w:after="3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annual membership survey</w:t>
                  </w:r>
                </w:p>
                <w:p w14:paraId="450F3EB3" w14:textId="77777777" w:rsidR="00A6408A" w:rsidRPr="00614242" w:rsidRDefault="00A6408A" w:rsidP="009053E2">
                  <w:pPr>
                    <w:pStyle w:val="Line"/>
                    <w:spacing w:before="320" w:after="320"/>
                    <w:contextualSpacing/>
                    <w:rPr>
                      <w:sz w:val="16"/>
                    </w:rPr>
                  </w:pPr>
                </w:p>
                <w:p w14:paraId="74E5271A" w14:textId="4380F084" w:rsidR="00A6408A" w:rsidRDefault="00B97C4A" w:rsidP="009053E2">
                  <w:pPr>
                    <w:pStyle w:val="Heading2"/>
                    <w:spacing w:before="320" w:after="3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vacancy advertising</w:t>
                  </w:r>
                </w:p>
                <w:p w14:paraId="1619F4A1" w14:textId="77777777" w:rsidR="009053E2" w:rsidRDefault="009053E2" w:rsidP="009053E2">
                  <w:pPr>
                    <w:pStyle w:val="Line"/>
                    <w:spacing w:before="320" w:after="320"/>
                    <w:contextualSpacing/>
                  </w:pPr>
                </w:p>
                <w:p w14:paraId="7CCA726A" w14:textId="056D9322" w:rsidR="009053E2" w:rsidRPr="009053E2" w:rsidRDefault="00B97C4A" w:rsidP="009053E2">
                  <w:pPr>
                    <w:pStyle w:val="Heading2"/>
                    <w:spacing w:before="320" w:after="3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personalised website page</w:t>
                  </w:r>
                </w:p>
                <w:p w14:paraId="7D9459F8" w14:textId="77777777" w:rsidR="00A6408A" w:rsidRPr="00614242" w:rsidRDefault="00A6408A" w:rsidP="009053E2">
                  <w:pPr>
                    <w:pStyle w:val="Line"/>
                    <w:spacing w:before="320" w:after="320"/>
                    <w:contextualSpacing/>
                    <w:rPr>
                      <w:sz w:val="16"/>
                    </w:rPr>
                  </w:pPr>
                </w:p>
                <w:p w14:paraId="3F4C7CE6" w14:textId="060A4808" w:rsidR="00A6408A" w:rsidRPr="00E07265" w:rsidRDefault="00B97C4A" w:rsidP="009053E2">
                  <w:pPr>
                    <w:pStyle w:val="Heading2"/>
                    <w:spacing w:before="320" w:after="3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service to sport award</w:t>
                  </w:r>
                </w:p>
                <w:p w14:paraId="74605C7E" w14:textId="77777777" w:rsidR="004B061E" w:rsidRPr="00614242" w:rsidRDefault="004B061E" w:rsidP="009053E2">
                  <w:pPr>
                    <w:pStyle w:val="Line"/>
                    <w:spacing w:before="320" w:after="320"/>
                    <w:contextualSpacing/>
                    <w:rPr>
                      <w:sz w:val="16"/>
                    </w:rPr>
                  </w:pPr>
                </w:p>
                <w:p w14:paraId="2FC93EEB" w14:textId="173B797A" w:rsidR="004B061E" w:rsidRPr="00E07265" w:rsidRDefault="00B97C4A" w:rsidP="009053E2">
                  <w:pPr>
                    <w:pStyle w:val="Heading2"/>
                    <w:spacing w:before="320" w:after="3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small grant </w:t>
                  </w:r>
                  <w:r w:rsidR="00D5608E">
                    <w:rPr>
                      <w:sz w:val="24"/>
                    </w:rPr>
                    <w:t>INITIATIVES</w:t>
                  </w:r>
                </w:p>
                <w:p w14:paraId="567F7BA3" w14:textId="77777777" w:rsidR="004B061E" w:rsidRPr="00614242" w:rsidRDefault="004B061E" w:rsidP="009053E2">
                  <w:pPr>
                    <w:pStyle w:val="Line"/>
                    <w:spacing w:before="320" w:after="320"/>
                    <w:contextualSpacing/>
                    <w:rPr>
                      <w:sz w:val="16"/>
                    </w:rPr>
                  </w:pPr>
                </w:p>
                <w:p w14:paraId="73B6F3E1" w14:textId="1F64DB26" w:rsidR="004B061E" w:rsidRPr="00E07265" w:rsidRDefault="00B97C4A" w:rsidP="009053E2">
                  <w:pPr>
                    <w:pStyle w:val="Heading2"/>
                    <w:spacing w:before="320" w:after="3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inter-network sports touraments</w:t>
                  </w:r>
                </w:p>
                <w:p w14:paraId="4CB6EC82" w14:textId="77777777" w:rsidR="004B061E" w:rsidRPr="00614242" w:rsidRDefault="004B061E" w:rsidP="009053E2">
                  <w:pPr>
                    <w:pStyle w:val="Line"/>
                    <w:spacing w:before="320" w:after="320"/>
                    <w:contextualSpacing/>
                    <w:rPr>
                      <w:sz w:val="16"/>
                    </w:rPr>
                  </w:pPr>
                </w:p>
                <w:p w14:paraId="332982A7" w14:textId="5A341666" w:rsidR="004B061E" w:rsidRPr="00E07265" w:rsidRDefault="00B97C4A" w:rsidP="009053E2">
                  <w:pPr>
                    <w:pStyle w:val="Heading2"/>
                    <w:spacing w:before="320" w:after="3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national consulation input</w:t>
                  </w:r>
                </w:p>
              </w:tc>
            </w:tr>
            <w:tr w:rsidR="00A6408A" w:rsidRPr="00E07265" w14:paraId="3BAF56F2" w14:textId="77777777" w:rsidTr="00B97C4A">
              <w:trPr>
                <w:trHeight w:hRule="exact" w:val="79"/>
              </w:trPr>
              <w:tc>
                <w:tcPr>
                  <w:tcW w:w="3271" w:type="dxa"/>
                  <w:shd w:val="clear" w:color="auto" w:fill="62408B"/>
                </w:tcPr>
                <w:p w14:paraId="65B3BEE5" w14:textId="77777777" w:rsidR="00A6408A" w:rsidRPr="00E07265" w:rsidRDefault="00A6408A">
                  <w:pPr>
                    <w:rPr>
                      <w:sz w:val="24"/>
                    </w:rPr>
                  </w:pPr>
                </w:p>
              </w:tc>
            </w:tr>
          </w:tbl>
          <w:p w14:paraId="50A75023" w14:textId="77777777" w:rsidR="00A6408A" w:rsidRPr="00E07265" w:rsidRDefault="00A6408A">
            <w:pPr>
              <w:rPr>
                <w:sz w:val="24"/>
              </w:rPr>
            </w:pPr>
          </w:p>
        </w:tc>
      </w:tr>
    </w:tbl>
    <w:p w14:paraId="2D55F75C" w14:textId="77777777" w:rsidR="00A6408A" w:rsidRDefault="00A6408A" w:rsidP="00CA5934">
      <w:pPr>
        <w:pStyle w:val="NoSpacing"/>
      </w:pPr>
    </w:p>
    <w:sectPr w:rsidR="00A6408A" w:rsidSect="00CA5934">
      <w:pgSz w:w="12240" w:h="15840"/>
      <w:pgMar w:top="709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ED10D" w14:textId="77777777" w:rsidR="0068043D" w:rsidRDefault="0068043D" w:rsidP="00CA5934">
      <w:pPr>
        <w:spacing w:after="0" w:line="240" w:lineRule="auto"/>
      </w:pPr>
      <w:r>
        <w:separator/>
      </w:r>
    </w:p>
  </w:endnote>
  <w:endnote w:type="continuationSeparator" w:id="0">
    <w:p w14:paraId="18329C06" w14:textId="77777777" w:rsidR="0068043D" w:rsidRDefault="0068043D" w:rsidP="00CA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2CB" w14:textId="77777777" w:rsidR="0068043D" w:rsidRDefault="0068043D" w:rsidP="00CA5934">
      <w:pPr>
        <w:spacing w:after="0" w:line="240" w:lineRule="auto"/>
      </w:pPr>
      <w:r>
        <w:separator/>
      </w:r>
    </w:p>
  </w:footnote>
  <w:footnote w:type="continuationSeparator" w:id="0">
    <w:p w14:paraId="5BAFF029" w14:textId="77777777" w:rsidR="0068043D" w:rsidRDefault="0068043D" w:rsidP="00CA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0223"/>
    <w:multiLevelType w:val="hybridMultilevel"/>
    <w:tmpl w:val="6AAA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1E"/>
    <w:rsid w:val="00037346"/>
    <w:rsid w:val="000D2318"/>
    <w:rsid w:val="001028F9"/>
    <w:rsid w:val="001D5813"/>
    <w:rsid w:val="00225908"/>
    <w:rsid w:val="003735B4"/>
    <w:rsid w:val="00413F65"/>
    <w:rsid w:val="004639A9"/>
    <w:rsid w:val="004823C3"/>
    <w:rsid w:val="00487D6D"/>
    <w:rsid w:val="004920AE"/>
    <w:rsid w:val="004B061E"/>
    <w:rsid w:val="005549BF"/>
    <w:rsid w:val="005E488D"/>
    <w:rsid w:val="005F5E94"/>
    <w:rsid w:val="00614242"/>
    <w:rsid w:val="00653B6C"/>
    <w:rsid w:val="00661001"/>
    <w:rsid w:val="0068043D"/>
    <w:rsid w:val="00697A14"/>
    <w:rsid w:val="006E0421"/>
    <w:rsid w:val="006F0319"/>
    <w:rsid w:val="007371ED"/>
    <w:rsid w:val="007A0EA2"/>
    <w:rsid w:val="007D632E"/>
    <w:rsid w:val="007F765A"/>
    <w:rsid w:val="00853DA6"/>
    <w:rsid w:val="009053E2"/>
    <w:rsid w:val="009456F0"/>
    <w:rsid w:val="009A2C72"/>
    <w:rsid w:val="00A6408A"/>
    <w:rsid w:val="00A708BE"/>
    <w:rsid w:val="00B97C4A"/>
    <w:rsid w:val="00CA5934"/>
    <w:rsid w:val="00CC2440"/>
    <w:rsid w:val="00D5608E"/>
    <w:rsid w:val="00E07265"/>
    <w:rsid w:val="00E24FF2"/>
    <w:rsid w:val="00E816F8"/>
    <w:rsid w:val="00EE7731"/>
    <w:rsid w:val="00EE7FD7"/>
    <w:rsid w:val="00F94C6B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EEF94"/>
  <w15:chartTrackingRefBased/>
  <w15:docId w15:val="{947993A4-F00B-4404-B2A5-3A3C47F4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C3C43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5447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005447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5347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347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005447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005447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005447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005447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0053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005347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0544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005447" w:themeColor="accent1" w:themeShade="80"/>
        <w:bottom w:val="single" w:sz="4" w:space="10" w:color="005447" w:themeColor="accent1" w:themeShade="80"/>
      </w:pBdr>
      <w:spacing w:before="360" w:after="360"/>
      <w:ind w:left="864" w:right="864"/>
      <w:jc w:val="center"/>
    </w:pPr>
    <w:rPr>
      <w:i/>
      <w:iCs/>
      <w:color w:val="00544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0544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05447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5447" w:themeColor="accent1" w:themeShade="8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94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C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E07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EA2"/>
    <w:rPr>
      <w:color w:val="00A8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4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5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934"/>
  </w:style>
  <w:style w:type="paragraph" w:styleId="Footer">
    <w:name w:val="footer"/>
    <w:basedOn w:val="Normal"/>
    <w:link w:val="FooterChar"/>
    <w:uiPriority w:val="99"/>
    <w:unhideWhenUsed/>
    <w:rsid w:val="00CA5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clubspor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scottishclubsport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00A88F"/>
      </a:accent1>
      <a:accent2>
        <a:srgbClr val="0AB299"/>
      </a:accent2>
      <a:accent3>
        <a:srgbClr val="14BCA3"/>
      </a:accent3>
      <a:accent4>
        <a:srgbClr val="009E85"/>
      </a:accent4>
      <a:accent5>
        <a:srgbClr val="00947B"/>
      </a:accent5>
      <a:accent6>
        <a:srgbClr val="000000"/>
      </a:accent6>
      <a:hlink>
        <a:srgbClr val="00A88F"/>
      </a:hlink>
      <a:folHlink>
        <a:srgbClr val="00947B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Gary Grieve</cp:lastModifiedBy>
  <cp:revision>3</cp:revision>
  <cp:lastPrinted>2017-04-20T14:01:00Z</cp:lastPrinted>
  <dcterms:created xsi:type="dcterms:W3CDTF">2021-03-15T11:40:00Z</dcterms:created>
  <dcterms:modified xsi:type="dcterms:W3CDTF">2021-03-15T11:41:00Z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